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EB2" w:rsidRPr="00520E30" w:rsidRDefault="00C37EB2">
      <w:bookmarkStart w:id="0" w:name="_GoBack"/>
      <w:bookmarkEnd w:id="0"/>
      <w:r w:rsidRPr="00520E30">
        <w:t xml:space="preserve">Beste, </w:t>
      </w:r>
    </w:p>
    <w:p w:rsidR="0089046D" w:rsidRPr="00520E30" w:rsidRDefault="0089046D">
      <w:r w:rsidRPr="00520E30">
        <w:t xml:space="preserve">Projecten die beantwoorden aan de missie van Stichting tegen Kanker, geven wij graag een duwtje in de rug. U kan hiervoor een </w:t>
      </w:r>
      <w:r w:rsidR="004B35E1" w:rsidRPr="00520E30">
        <w:t xml:space="preserve">Regionale </w:t>
      </w:r>
      <w:r w:rsidR="00DD47E0">
        <w:t xml:space="preserve">Financiële Steun </w:t>
      </w:r>
      <w:r w:rsidR="00001178">
        <w:t>bij Stichting tegen Kanker</w:t>
      </w:r>
      <w:r w:rsidRPr="00520E30">
        <w:t xml:space="preserve"> indienen.</w:t>
      </w:r>
      <w:r w:rsidRPr="00520E30">
        <w:br/>
        <w:t xml:space="preserve">Neem </w:t>
      </w:r>
      <w:r w:rsidR="00F34E2B" w:rsidRPr="00520E30">
        <w:t xml:space="preserve">gerust </w:t>
      </w:r>
      <w:r w:rsidRPr="00520E30">
        <w:t>conta</w:t>
      </w:r>
      <w:r w:rsidR="00F040D2" w:rsidRPr="00520E30">
        <w:t>ct</w:t>
      </w:r>
      <w:r w:rsidR="00DD47E0">
        <w:t xml:space="preserve"> op met uw R</w:t>
      </w:r>
      <w:r w:rsidR="00F040D2" w:rsidRPr="00520E30">
        <w:t>egiocoördinator, hij/z</w:t>
      </w:r>
      <w:r w:rsidRPr="00520E30">
        <w:t>ij zal samen met u de volgende stappen bekijken.</w:t>
      </w:r>
    </w:p>
    <w:p w:rsidR="0089046D" w:rsidRPr="00520E30" w:rsidRDefault="0089046D">
      <w:r w:rsidRPr="00520E30">
        <w:t>De minimumcriteria</w:t>
      </w:r>
      <w:r w:rsidR="00C0235D">
        <w:t xml:space="preserve"> voor </w:t>
      </w:r>
      <w:r w:rsidR="00AE5959">
        <w:t xml:space="preserve">het </w:t>
      </w:r>
      <w:r w:rsidR="00C0235D">
        <w:t xml:space="preserve">verkrijgen van Regionale </w:t>
      </w:r>
      <w:r w:rsidR="00DD47E0">
        <w:t xml:space="preserve">Financiële </w:t>
      </w:r>
      <w:r w:rsidR="00C0235D">
        <w:t>Steun</w:t>
      </w:r>
      <w:r w:rsidRPr="00520E30">
        <w:t>:</w:t>
      </w:r>
    </w:p>
    <w:p w:rsidR="0089046D" w:rsidRPr="00520E30" w:rsidRDefault="0089046D" w:rsidP="0089046D">
      <w:pPr>
        <w:pStyle w:val="ListParagraph"/>
        <w:numPr>
          <w:ilvl w:val="0"/>
          <w:numId w:val="2"/>
        </w:numPr>
        <w:rPr>
          <w:lang w:val="nl-BE"/>
        </w:rPr>
      </w:pPr>
      <w:r w:rsidRPr="00520E30">
        <w:rPr>
          <w:lang w:val="nl-BE"/>
        </w:rPr>
        <w:t xml:space="preserve">Uw project moet </w:t>
      </w:r>
      <w:r w:rsidR="00EF1998" w:rsidRPr="00520E30">
        <w:rPr>
          <w:lang w:val="nl-BE"/>
        </w:rPr>
        <w:t>aansluiten</w:t>
      </w:r>
      <w:r w:rsidRPr="00520E30">
        <w:rPr>
          <w:lang w:val="nl-BE"/>
        </w:rPr>
        <w:t xml:space="preserve"> bij één van de missies van S</w:t>
      </w:r>
      <w:r w:rsidR="00EF1998" w:rsidRPr="00520E30">
        <w:rPr>
          <w:lang w:val="nl-BE"/>
        </w:rPr>
        <w:t>tichting tegen Kanker</w:t>
      </w:r>
      <w:r w:rsidR="00DD47E0">
        <w:rPr>
          <w:lang w:val="nl-BE"/>
        </w:rPr>
        <w:t>:</w:t>
      </w:r>
    </w:p>
    <w:p w:rsidR="00DD47E0" w:rsidRDefault="00F34E2B" w:rsidP="00B56F2A">
      <w:pPr>
        <w:pStyle w:val="ListParagraph"/>
        <w:numPr>
          <w:ilvl w:val="2"/>
          <w:numId w:val="2"/>
        </w:numPr>
        <w:rPr>
          <w:lang w:val="nl-BE"/>
        </w:rPr>
      </w:pPr>
      <w:r w:rsidRPr="00520E30">
        <w:rPr>
          <w:lang w:val="nl-BE"/>
        </w:rPr>
        <w:t>I</w:t>
      </w:r>
      <w:r w:rsidR="0089046D" w:rsidRPr="00520E30">
        <w:rPr>
          <w:lang w:val="nl-BE"/>
        </w:rPr>
        <w:t>nformatie</w:t>
      </w:r>
      <w:r w:rsidR="00B56F2A">
        <w:rPr>
          <w:lang w:val="nl-BE"/>
        </w:rPr>
        <w:t xml:space="preserve">: </w:t>
      </w:r>
      <w:r w:rsidR="00B56F2A" w:rsidRPr="00B56F2A">
        <w:rPr>
          <w:lang w:val="nl-BE"/>
        </w:rPr>
        <w:t>ervoor zorgen dat de informatie over kanker begrijpelijk, beschikbaar, toegankelijk en geactualiseerd is</w:t>
      </w:r>
      <w:r w:rsidR="00F8380B">
        <w:rPr>
          <w:lang w:val="nl-BE"/>
        </w:rPr>
        <w:t>.</w:t>
      </w:r>
    </w:p>
    <w:p w:rsidR="00DD47E0" w:rsidRDefault="00DD47E0" w:rsidP="00B56F2A">
      <w:pPr>
        <w:pStyle w:val="ListParagraph"/>
        <w:numPr>
          <w:ilvl w:val="2"/>
          <w:numId w:val="2"/>
        </w:numPr>
        <w:rPr>
          <w:lang w:val="nl-BE"/>
        </w:rPr>
      </w:pPr>
      <w:r>
        <w:rPr>
          <w:lang w:val="nl-BE"/>
        </w:rPr>
        <w:t>Mobilisatie</w:t>
      </w:r>
      <w:r w:rsidR="00B56F2A">
        <w:rPr>
          <w:lang w:val="nl-BE"/>
        </w:rPr>
        <w:t>:</w:t>
      </w:r>
      <w:r w:rsidR="00B56F2A" w:rsidRPr="00B56F2A">
        <w:rPr>
          <w:lang w:val="nl-BE"/>
        </w:rPr>
        <w:t xml:space="preserve"> </w:t>
      </w:r>
      <w:r w:rsidR="00B56F2A">
        <w:rPr>
          <w:lang w:val="nl-BE"/>
        </w:rPr>
        <w:t xml:space="preserve">iedereen </w:t>
      </w:r>
      <w:r w:rsidR="00B56F2A" w:rsidRPr="00B56F2A">
        <w:rPr>
          <w:lang w:val="nl-BE"/>
        </w:rPr>
        <w:t xml:space="preserve">motiveren </w:t>
      </w:r>
      <w:r w:rsidR="00B56F2A">
        <w:rPr>
          <w:lang w:val="nl-BE"/>
        </w:rPr>
        <w:t>om te handelen</w:t>
      </w:r>
      <w:r w:rsidR="00B56F2A" w:rsidRPr="00B56F2A">
        <w:rPr>
          <w:lang w:val="nl-BE"/>
        </w:rPr>
        <w:t xml:space="preserve"> in zijn vakgebied (geven, beslissen, verspreiden, de</w:t>
      </w:r>
      <w:r w:rsidR="00F8380B">
        <w:rPr>
          <w:lang w:val="nl-BE"/>
        </w:rPr>
        <w:t>len, bewustmaken, opsporen ...).</w:t>
      </w:r>
    </w:p>
    <w:p w:rsidR="0089046D" w:rsidRPr="00520E30" w:rsidRDefault="00B56F2A" w:rsidP="00B56F2A">
      <w:pPr>
        <w:pStyle w:val="ListParagraph"/>
        <w:numPr>
          <w:ilvl w:val="2"/>
          <w:numId w:val="2"/>
        </w:numPr>
        <w:rPr>
          <w:lang w:val="nl-BE"/>
        </w:rPr>
      </w:pPr>
      <w:r>
        <w:rPr>
          <w:lang w:val="nl-BE"/>
        </w:rPr>
        <w:t xml:space="preserve">Actie: </w:t>
      </w:r>
      <w:r w:rsidRPr="00B56F2A">
        <w:rPr>
          <w:lang w:val="nl-BE"/>
        </w:rPr>
        <w:t>acties van derden financieren</w:t>
      </w:r>
      <w:r>
        <w:rPr>
          <w:lang w:val="nl-BE"/>
        </w:rPr>
        <w:t xml:space="preserve"> </w:t>
      </w:r>
      <w:r w:rsidR="00DD47E0">
        <w:rPr>
          <w:lang w:val="nl-BE"/>
        </w:rPr>
        <w:t>(exclusief wetenschappelijk onderzoek)</w:t>
      </w:r>
      <w:r>
        <w:rPr>
          <w:lang w:val="nl-BE"/>
        </w:rPr>
        <w:t>.</w:t>
      </w:r>
      <w:r w:rsidR="00F34E2B" w:rsidRPr="00520E30">
        <w:rPr>
          <w:lang w:val="nl-BE"/>
        </w:rPr>
        <w:br/>
      </w:r>
    </w:p>
    <w:p w:rsidR="0089046D" w:rsidRPr="00520E30" w:rsidRDefault="00F34E2B" w:rsidP="00F34E2B">
      <w:pPr>
        <w:pStyle w:val="ListParagraph"/>
        <w:numPr>
          <w:ilvl w:val="0"/>
          <w:numId w:val="2"/>
        </w:numPr>
        <w:rPr>
          <w:lang w:val="nl-BE"/>
        </w:rPr>
      </w:pPr>
      <w:r w:rsidRPr="00520E30">
        <w:rPr>
          <w:lang w:val="nl-BE"/>
        </w:rPr>
        <w:t xml:space="preserve">Uw project moet één van de volgende doelgroepen betreffen (behalve </w:t>
      </w:r>
      <w:r w:rsidR="00DD47E0">
        <w:rPr>
          <w:lang w:val="nl-BE"/>
        </w:rPr>
        <w:t xml:space="preserve">bij </w:t>
      </w:r>
      <w:r w:rsidRPr="00520E30">
        <w:rPr>
          <w:lang w:val="nl-BE"/>
        </w:rPr>
        <w:t>preventie</w:t>
      </w:r>
      <w:r w:rsidR="00B56F2A">
        <w:rPr>
          <w:lang w:val="nl-BE"/>
        </w:rPr>
        <w:t xml:space="preserve"> waar de doelgroep het grote publiek is</w:t>
      </w:r>
      <w:r w:rsidRPr="00520E30">
        <w:rPr>
          <w:lang w:val="nl-BE"/>
        </w:rPr>
        <w:t>):</w:t>
      </w:r>
    </w:p>
    <w:p w:rsidR="00F34E2B" w:rsidRPr="00520E30" w:rsidRDefault="009A0422" w:rsidP="00F34E2B">
      <w:pPr>
        <w:pStyle w:val="ListParagraph"/>
        <w:numPr>
          <w:ilvl w:val="2"/>
          <w:numId w:val="2"/>
        </w:numPr>
        <w:rPr>
          <w:lang w:val="nl-BE"/>
        </w:rPr>
      </w:pPr>
      <w:r>
        <w:rPr>
          <w:lang w:val="nl-BE"/>
        </w:rPr>
        <w:t>p</w:t>
      </w:r>
      <w:r w:rsidR="00F34E2B" w:rsidRPr="00520E30">
        <w:rPr>
          <w:lang w:val="nl-BE"/>
        </w:rPr>
        <w:t>atiënten</w:t>
      </w:r>
      <w:r w:rsidR="00FC4DCC">
        <w:rPr>
          <w:lang w:val="nl-BE"/>
        </w:rPr>
        <w:t>,</w:t>
      </w:r>
    </w:p>
    <w:p w:rsidR="00F34E2B" w:rsidRPr="00520E30" w:rsidRDefault="009A0422" w:rsidP="00F34E2B">
      <w:pPr>
        <w:pStyle w:val="ListParagraph"/>
        <w:numPr>
          <w:ilvl w:val="2"/>
          <w:numId w:val="2"/>
        </w:numPr>
        <w:rPr>
          <w:lang w:val="nl-BE"/>
        </w:rPr>
      </w:pPr>
      <w:r>
        <w:rPr>
          <w:lang w:val="nl-BE"/>
        </w:rPr>
        <w:t>n</w:t>
      </w:r>
      <w:r w:rsidR="00F34E2B" w:rsidRPr="00520E30">
        <w:rPr>
          <w:lang w:val="nl-BE"/>
        </w:rPr>
        <w:t>aasten</w:t>
      </w:r>
      <w:r w:rsidR="00FC4DCC">
        <w:rPr>
          <w:lang w:val="nl-BE"/>
        </w:rPr>
        <w:t>,</w:t>
      </w:r>
    </w:p>
    <w:p w:rsidR="00F34E2B" w:rsidRPr="00520E30" w:rsidRDefault="009A0422" w:rsidP="00F34E2B">
      <w:pPr>
        <w:pStyle w:val="ListParagraph"/>
        <w:numPr>
          <w:ilvl w:val="2"/>
          <w:numId w:val="2"/>
        </w:numPr>
        <w:rPr>
          <w:lang w:val="nl-BE"/>
        </w:rPr>
      </w:pPr>
      <w:r>
        <w:rPr>
          <w:lang w:val="nl-BE"/>
        </w:rPr>
        <w:t>z</w:t>
      </w:r>
      <w:r w:rsidR="00F34E2B" w:rsidRPr="00520E30">
        <w:rPr>
          <w:lang w:val="nl-BE"/>
        </w:rPr>
        <w:t>orgverleners</w:t>
      </w:r>
      <w:r w:rsidR="00FC4DCC">
        <w:rPr>
          <w:lang w:val="nl-BE"/>
        </w:rPr>
        <w:t>.</w:t>
      </w:r>
    </w:p>
    <w:p w:rsidR="00F909C7" w:rsidRPr="00520E30" w:rsidRDefault="00F909C7" w:rsidP="00F909C7">
      <w:r w:rsidRPr="00F909C7">
        <w:t>Enkele bijkomende voorwaarden:</w:t>
      </w:r>
    </w:p>
    <w:p w:rsidR="00F909C7" w:rsidRPr="00520E30" w:rsidRDefault="00F909C7" w:rsidP="00F909C7">
      <w:pPr>
        <w:pStyle w:val="ListParagraph"/>
        <w:numPr>
          <w:ilvl w:val="0"/>
          <w:numId w:val="2"/>
        </w:numPr>
        <w:rPr>
          <w:lang w:val="nl-BE"/>
        </w:rPr>
      </w:pPr>
      <w:r w:rsidRPr="00520E30">
        <w:rPr>
          <w:lang w:val="nl-BE"/>
        </w:rPr>
        <w:t xml:space="preserve">Het bankidentificatieformulier </w:t>
      </w:r>
      <w:r w:rsidR="0044079F">
        <w:rPr>
          <w:lang w:val="nl-BE"/>
        </w:rPr>
        <w:t>(</w:t>
      </w:r>
      <w:r w:rsidR="0044079F" w:rsidRPr="00CA1C51">
        <w:rPr>
          <w:i/>
          <w:lang w:val="nl-BE"/>
        </w:rPr>
        <w:t>een bewijs van uw bank om aan te tonen dat het rekeningnummer dat u doorgeeft, toebehoort aan uw organisatie</w:t>
      </w:r>
      <w:r w:rsidR="0044079F">
        <w:rPr>
          <w:lang w:val="nl-BE"/>
        </w:rPr>
        <w:t xml:space="preserve">) </w:t>
      </w:r>
      <w:r w:rsidRPr="00520E30">
        <w:rPr>
          <w:lang w:val="nl-BE"/>
        </w:rPr>
        <w:t>is een voorwaarde om het dossier</w:t>
      </w:r>
      <w:r>
        <w:rPr>
          <w:lang w:val="nl-BE"/>
        </w:rPr>
        <w:t xml:space="preserve"> goed</w:t>
      </w:r>
      <w:r w:rsidRPr="00520E30">
        <w:rPr>
          <w:lang w:val="nl-BE"/>
        </w:rPr>
        <w:t xml:space="preserve"> te </w:t>
      </w:r>
      <w:r>
        <w:rPr>
          <w:lang w:val="nl-BE"/>
        </w:rPr>
        <w:t>keuren</w:t>
      </w:r>
      <w:r w:rsidRPr="00520E30">
        <w:rPr>
          <w:lang w:val="nl-BE"/>
        </w:rPr>
        <w:t>.</w:t>
      </w:r>
    </w:p>
    <w:p w:rsidR="00F909C7" w:rsidRPr="00520E30" w:rsidRDefault="00F909C7" w:rsidP="00F909C7">
      <w:pPr>
        <w:pStyle w:val="ListParagraph"/>
        <w:numPr>
          <w:ilvl w:val="0"/>
          <w:numId w:val="2"/>
        </w:numPr>
        <w:rPr>
          <w:lang w:val="nl-BE"/>
        </w:rPr>
      </w:pPr>
      <w:r w:rsidRPr="00520E30">
        <w:rPr>
          <w:lang w:val="nl-BE"/>
        </w:rPr>
        <w:t xml:space="preserve">Een Regionale </w:t>
      </w:r>
      <w:r w:rsidR="00DD47E0">
        <w:rPr>
          <w:lang w:val="nl-BE"/>
        </w:rPr>
        <w:t xml:space="preserve">Financiële </w:t>
      </w:r>
      <w:r>
        <w:rPr>
          <w:lang w:val="nl-BE"/>
        </w:rPr>
        <w:t>Steun</w:t>
      </w:r>
      <w:r w:rsidRPr="00520E30">
        <w:rPr>
          <w:lang w:val="nl-BE"/>
        </w:rPr>
        <w:t xml:space="preserve"> wordt niet automatisch jaarlijks herhaald.</w:t>
      </w:r>
    </w:p>
    <w:p w:rsidR="00F909C7" w:rsidRPr="00520E30" w:rsidRDefault="00B256B3" w:rsidP="00F909C7">
      <w:pPr>
        <w:pStyle w:val="ListParagraph"/>
        <w:numPr>
          <w:ilvl w:val="0"/>
          <w:numId w:val="2"/>
        </w:numPr>
        <w:rPr>
          <w:lang w:val="nl-BE"/>
        </w:rPr>
      </w:pPr>
      <w:r>
        <w:rPr>
          <w:lang w:val="nl-BE"/>
        </w:rPr>
        <w:t xml:space="preserve">Indien uw project weerhouden is, dan </w:t>
      </w:r>
      <w:r w:rsidR="00F909C7" w:rsidRPr="00520E30">
        <w:rPr>
          <w:lang w:val="nl-BE"/>
        </w:rPr>
        <w:t xml:space="preserve">vermeldt </w:t>
      </w:r>
      <w:r w:rsidR="00C322C4">
        <w:rPr>
          <w:lang w:val="nl-BE"/>
        </w:rPr>
        <w:t>u</w:t>
      </w:r>
      <w:r>
        <w:rPr>
          <w:lang w:val="nl-BE"/>
        </w:rPr>
        <w:t xml:space="preserve"> </w:t>
      </w:r>
      <w:r w:rsidR="00F909C7" w:rsidRPr="00520E30">
        <w:rPr>
          <w:lang w:val="nl-BE"/>
        </w:rPr>
        <w:t xml:space="preserve">bij alle communicatiekanalen het </w:t>
      </w:r>
      <w:r w:rsidR="00142043">
        <w:rPr>
          <w:lang w:val="nl-BE"/>
        </w:rPr>
        <w:t xml:space="preserve">logo van </w:t>
      </w:r>
      <w:proofErr w:type="spellStart"/>
      <w:r w:rsidR="00142043">
        <w:rPr>
          <w:lang w:val="nl-BE"/>
        </w:rPr>
        <w:t>St</w:t>
      </w:r>
      <w:r w:rsidR="00F909C7" w:rsidRPr="00520E30">
        <w:rPr>
          <w:lang w:val="nl-BE"/>
        </w:rPr>
        <w:t>K</w:t>
      </w:r>
      <w:proofErr w:type="spellEnd"/>
      <w:r w:rsidR="00F909C7" w:rsidRPr="00520E30">
        <w:rPr>
          <w:lang w:val="nl-BE"/>
        </w:rPr>
        <w:t xml:space="preserve"> </w:t>
      </w:r>
      <w:r w:rsidR="00DD47E0">
        <w:rPr>
          <w:lang w:val="nl-BE"/>
        </w:rPr>
        <w:t>met de vermelding “</w:t>
      </w:r>
      <w:r w:rsidR="00C849F1">
        <w:rPr>
          <w:lang w:val="nl-BE"/>
        </w:rPr>
        <w:t>Met</w:t>
      </w:r>
      <w:r w:rsidR="00DD47E0">
        <w:rPr>
          <w:lang w:val="nl-BE"/>
        </w:rPr>
        <w:t xml:space="preserve"> de steun van” </w:t>
      </w:r>
      <w:r w:rsidR="00F909C7" w:rsidRPr="00520E30">
        <w:rPr>
          <w:lang w:val="nl-BE"/>
        </w:rPr>
        <w:t>en</w:t>
      </w:r>
      <w:r w:rsidR="00DD47E0">
        <w:rPr>
          <w:lang w:val="nl-BE"/>
        </w:rPr>
        <w:t xml:space="preserve"> indien nuttig voor patiënten of naasten ook het logo van</w:t>
      </w:r>
      <w:r w:rsidR="00F909C7" w:rsidRPr="00520E30">
        <w:rPr>
          <w:lang w:val="nl-BE"/>
        </w:rPr>
        <w:t xml:space="preserve"> Kankerinfo. Alvorens communicatie te verspreiden vragen wij een voorbeeld waar ons logo zichtbaar is. </w:t>
      </w:r>
    </w:p>
    <w:p w:rsidR="00F909C7" w:rsidRPr="00520E30" w:rsidRDefault="00F909C7" w:rsidP="00F909C7">
      <w:pPr>
        <w:pStyle w:val="ListParagraph"/>
        <w:numPr>
          <w:ilvl w:val="0"/>
          <w:numId w:val="2"/>
        </w:numPr>
        <w:rPr>
          <w:lang w:val="nl-BE"/>
        </w:rPr>
      </w:pPr>
      <w:r w:rsidRPr="00520E30">
        <w:rPr>
          <w:lang w:val="nl-BE"/>
        </w:rPr>
        <w:t xml:space="preserve">U bezorgt de </w:t>
      </w:r>
      <w:r w:rsidR="00DD47E0">
        <w:rPr>
          <w:lang w:val="nl-BE"/>
        </w:rPr>
        <w:t>R</w:t>
      </w:r>
      <w:r w:rsidR="00F37D29">
        <w:rPr>
          <w:lang w:val="nl-BE"/>
        </w:rPr>
        <w:t xml:space="preserve">egiocoördinator </w:t>
      </w:r>
      <w:r w:rsidRPr="00520E30">
        <w:rPr>
          <w:lang w:val="nl-BE"/>
        </w:rPr>
        <w:t xml:space="preserve">na </w:t>
      </w:r>
      <w:r w:rsidR="00B256B3">
        <w:rPr>
          <w:lang w:val="nl-BE"/>
        </w:rPr>
        <w:t>realisatie</w:t>
      </w:r>
      <w:r w:rsidRPr="00520E30">
        <w:rPr>
          <w:lang w:val="nl-BE"/>
        </w:rPr>
        <w:t xml:space="preserve"> van het project een kort verslag of evaluatie en indien mogelijk een foto of beeld van de actie</w:t>
      </w:r>
      <w:r w:rsidR="00B256B3">
        <w:rPr>
          <w:lang w:val="nl-BE"/>
        </w:rPr>
        <w:t>.</w:t>
      </w:r>
    </w:p>
    <w:p w:rsidR="0089046D" w:rsidRPr="00520E30" w:rsidRDefault="00F34E2B">
      <w:r w:rsidRPr="00520E30">
        <w:t>De procedure</w:t>
      </w:r>
      <w:r w:rsidR="00C0235D">
        <w:t xml:space="preserve"> voor aanvraag omvat volgende stappen</w:t>
      </w:r>
      <w:r w:rsidRPr="00520E30">
        <w:t>:</w:t>
      </w:r>
    </w:p>
    <w:p w:rsidR="00F34E2B" w:rsidRPr="00520E30" w:rsidRDefault="00C0235D" w:rsidP="00F34E2B">
      <w:pPr>
        <w:pStyle w:val="ListParagraph"/>
        <w:numPr>
          <w:ilvl w:val="0"/>
          <w:numId w:val="2"/>
        </w:numPr>
        <w:rPr>
          <w:lang w:val="nl-BE"/>
        </w:rPr>
      </w:pPr>
      <w:r>
        <w:rPr>
          <w:lang w:val="nl-BE"/>
        </w:rPr>
        <w:t>B</w:t>
      </w:r>
      <w:r w:rsidR="00DD47E0">
        <w:rPr>
          <w:lang w:val="nl-BE"/>
        </w:rPr>
        <w:t>espreek</w:t>
      </w:r>
      <w:r w:rsidR="00F34E2B" w:rsidRPr="00520E30">
        <w:rPr>
          <w:lang w:val="nl-BE"/>
        </w:rPr>
        <w:t xml:space="preserve"> </w:t>
      </w:r>
      <w:r>
        <w:rPr>
          <w:lang w:val="nl-BE"/>
        </w:rPr>
        <w:t>s</w:t>
      </w:r>
      <w:r w:rsidRPr="00520E30">
        <w:rPr>
          <w:lang w:val="nl-BE"/>
        </w:rPr>
        <w:t>a</w:t>
      </w:r>
      <w:r w:rsidR="00DD47E0">
        <w:rPr>
          <w:lang w:val="nl-BE"/>
        </w:rPr>
        <w:t>men met uw R</w:t>
      </w:r>
      <w:r w:rsidR="00F37D29">
        <w:rPr>
          <w:lang w:val="nl-BE"/>
        </w:rPr>
        <w:t>egiocoördinator</w:t>
      </w:r>
      <w:r w:rsidR="001E62BC">
        <w:rPr>
          <w:lang w:val="nl-BE"/>
        </w:rPr>
        <w:t xml:space="preserve"> </w:t>
      </w:r>
      <w:r>
        <w:rPr>
          <w:lang w:val="nl-BE"/>
        </w:rPr>
        <w:t>uw</w:t>
      </w:r>
      <w:r w:rsidR="00F34E2B" w:rsidRPr="00520E30">
        <w:rPr>
          <w:lang w:val="nl-BE"/>
        </w:rPr>
        <w:t xml:space="preserve"> project</w:t>
      </w:r>
      <w:r>
        <w:rPr>
          <w:lang w:val="nl-BE"/>
        </w:rPr>
        <w:t>voorstel</w:t>
      </w:r>
      <w:r w:rsidR="00EF1998" w:rsidRPr="00520E30">
        <w:rPr>
          <w:lang w:val="nl-BE"/>
        </w:rPr>
        <w:t>.</w:t>
      </w:r>
    </w:p>
    <w:p w:rsidR="00C0235D" w:rsidRDefault="00EF1998" w:rsidP="00F34E2B">
      <w:pPr>
        <w:pStyle w:val="ListParagraph"/>
        <w:numPr>
          <w:ilvl w:val="0"/>
          <w:numId w:val="2"/>
        </w:numPr>
        <w:rPr>
          <w:lang w:val="nl-BE"/>
        </w:rPr>
      </w:pPr>
      <w:r w:rsidRPr="00C0235D">
        <w:rPr>
          <w:lang w:val="nl-BE"/>
        </w:rPr>
        <w:t xml:space="preserve">De </w:t>
      </w:r>
      <w:r w:rsidR="00F34E2B" w:rsidRPr="00C0235D">
        <w:rPr>
          <w:lang w:val="nl-BE"/>
        </w:rPr>
        <w:t>R</w:t>
      </w:r>
      <w:r w:rsidR="005F19EA">
        <w:rPr>
          <w:lang w:val="nl-BE"/>
        </w:rPr>
        <w:t>egiocoördinator</w:t>
      </w:r>
      <w:r w:rsidR="00F34E2B" w:rsidRPr="00C0235D">
        <w:rPr>
          <w:lang w:val="nl-BE"/>
        </w:rPr>
        <w:t xml:space="preserve"> bezorgt u het </w:t>
      </w:r>
      <w:r w:rsidR="00DD47E0">
        <w:rPr>
          <w:lang w:val="nl-BE"/>
        </w:rPr>
        <w:t>AANVRAAGFO</w:t>
      </w:r>
      <w:r w:rsidR="00C0235D" w:rsidRPr="00C0235D">
        <w:rPr>
          <w:lang w:val="nl-BE"/>
        </w:rPr>
        <w:t>R</w:t>
      </w:r>
      <w:r w:rsidR="00DD47E0">
        <w:rPr>
          <w:lang w:val="nl-BE"/>
        </w:rPr>
        <w:t>M</w:t>
      </w:r>
      <w:r w:rsidR="00C0235D" w:rsidRPr="00C0235D">
        <w:rPr>
          <w:lang w:val="nl-BE"/>
        </w:rPr>
        <w:t xml:space="preserve">ULIER REGIONALE </w:t>
      </w:r>
      <w:r w:rsidR="00DD47E0">
        <w:rPr>
          <w:lang w:val="nl-BE"/>
        </w:rPr>
        <w:t xml:space="preserve">FINANCIËLE </w:t>
      </w:r>
      <w:r w:rsidR="00C0235D" w:rsidRPr="00C0235D">
        <w:rPr>
          <w:lang w:val="nl-BE"/>
        </w:rPr>
        <w:t>STEUN</w:t>
      </w:r>
      <w:r w:rsidR="00E310D9">
        <w:rPr>
          <w:lang w:val="nl-BE"/>
        </w:rPr>
        <w:t xml:space="preserve"> </w:t>
      </w:r>
      <w:proofErr w:type="spellStart"/>
      <w:r w:rsidR="00E310D9">
        <w:rPr>
          <w:lang w:val="nl-BE"/>
        </w:rPr>
        <w:t>StK</w:t>
      </w:r>
      <w:proofErr w:type="spellEnd"/>
      <w:r w:rsidR="00A2678F">
        <w:rPr>
          <w:lang w:val="nl-BE"/>
        </w:rPr>
        <w:t xml:space="preserve">. </w:t>
      </w:r>
    </w:p>
    <w:p w:rsidR="00F34E2B" w:rsidRPr="00C0235D" w:rsidRDefault="00C0235D" w:rsidP="00F34E2B">
      <w:pPr>
        <w:pStyle w:val="ListParagraph"/>
        <w:numPr>
          <w:ilvl w:val="0"/>
          <w:numId w:val="2"/>
        </w:numPr>
        <w:rPr>
          <w:lang w:val="nl-BE"/>
        </w:rPr>
      </w:pPr>
      <w:r>
        <w:rPr>
          <w:lang w:val="nl-BE"/>
        </w:rPr>
        <w:t>Het ingevulde aanvraagformulier en een</w:t>
      </w:r>
      <w:r w:rsidR="00EF1998" w:rsidRPr="00C0235D">
        <w:rPr>
          <w:lang w:val="nl-BE"/>
        </w:rPr>
        <w:t xml:space="preserve"> </w:t>
      </w:r>
      <w:r w:rsidR="00F34E2B" w:rsidRPr="00C0235D">
        <w:rPr>
          <w:lang w:val="nl-BE"/>
        </w:rPr>
        <w:t>bankidentificatieformulier worden terug gestuurd</w:t>
      </w:r>
      <w:r w:rsidR="0081030B" w:rsidRPr="00C0235D">
        <w:rPr>
          <w:lang w:val="nl-BE"/>
        </w:rPr>
        <w:t xml:space="preserve"> </w:t>
      </w:r>
      <w:r w:rsidR="00F909C7">
        <w:rPr>
          <w:lang w:val="nl-BE"/>
        </w:rPr>
        <w:t>naar</w:t>
      </w:r>
      <w:r w:rsidR="00DD47E0">
        <w:rPr>
          <w:lang w:val="nl-BE"/>
        </w:rPr>
        <w:t xml:space="preserve"> </w:t>
      </w:r>
      <w:r w:rsidR="00DB142F">
        <w:rPr>
          <w:lang w:val="nl-BE"/>
        </w:rPr>
        <w:t>uw</w:t>
      </w:r>
      <w:r w:rsidR="00DD47E0">
        <w:rPr>
          <w:lang w:val="nl-BE"/>
        </w:rPr>
        <w:t xml:space="preserve"> R</w:t>
      </w:r>
      <w:r w:rsidR="00F37D29">
        <w:rPr>
          <w:lang w:val="nl-BE"/>
        </w:rPr>
        <w:t xml:space="preserve">egiocoördinator. </w:t>
      </w:r>
    </w:p>
    <w:p w:rsidR="00F34E2B" w:rsidRPr="00520E30" w:rsidRDefault="00C0235D" w:rsidP="00F34E2B">
      <w:pPr>
        <w:pStyle w:val="ListParagraph"/>
        <w:numPr>
          <w:ilvl w:val="0"/>
          <w:numId w:val="2"/>
        </w:numPr>
        <w:rPr>
          <w:lang w:val="nl-BE"/>
        </w:rPr>
      </w:pPr>
      <w:r>
        <w:rPr>
          <w:lang w:val="nl-BE"/>
        </w:rPr>
        <w:t>W</w:t>
      </w:r>
      <w:r w:rsidRPr="00520E30">
        <w:rPr>
          <w:lang w:val="nl-BE"/>
        </w:rPr>
        <w:t>anneer alle nodige documenten aanwezig zijn</w:t>
      </w:r>
      <w:r>
        <w:rPr>
          <w:lang w:val="nl-BE"/>
        </w:rPr>
        <w:t>,</w:t>
      </w:r>
      <w:r w:rsidRPr="00520E30">
        <w:rPr>
          <w:lang w:val="nl-BE"/>
        </w:rPr>
        <w:t xml:space="preserve"> </w:t>
      </w:r>
      <w:r w:rsidR="00F34E2B" w:rsidRPr="00520E30">
        <w:rPr>
          <w:lang w:val="nl-BE"/>
        </w:rPr>
        <w:t xml:space="preserve">stuurt </w:t>
      </w:r>
      <w:r>
        <w:rPr>
          <w:lang w:val="nl-BE"/>
        </w:rPr>
        <w:t xml:space="preserve">de </w:t>
      </w:r>
      <w:r w:rsidR="00DD47E0">
        <w:rPr>
          <w:lang w:val="nl-BE"/>
        </w:rPr>
        <w:t>R</w:t>
      </w:r>
      <w:r w:rsidR="00F37D29">
        <w:rPr>
          <w:lang w:val="nl-BE"/>
        </w:rPr>
        <w:t xml:space="preserve">egiocoördinator </w:t>
      </w:r>
      <w:r w:rsidR="00F34E2B" w:rsidRPr="00520E30">
        <w:rPr>
          <w:lang w:val="nl-BE"/>
        </w:rPr>
        <w:t>uw aanvraag naar de directie</w:t>
      </w:r>
      <w:r w:rsidR="00EF1998" w:rsidRPr="00520E30">
        <w:rPr>
          <w:lang w:val="nl-BE"/>
        </w:rPr>
        <w:t xml:space="preserve"> van Stichting tegen Kanker.</w:t>
      </w:r>
    </w:p>
    <w:p w:rsidR="00937087" w:rsidRPr="00520E30" w:rsidRDefault="00F34E2B" w:rsidP="00F34E2B">
      <w:pPr>
        <w:pStyle w:val="ListParagraph"/>
        <w:numPr>
          <w:ilvl w:val="0"/>
          <w:numId w:val="2"/>
        </w:numPr>
        <w:rPr>
          <w:lang w:val="nl-BE"/>
        </w:rPr>
      </w:pPr>
      <w:r w:rsidRPr="00520E30">
        <w:rPr>
          <w:lang w:val="nl-BE"/>
        </w:rPr>
        <w:t>Na goedkeuring</w:t>
      </w:r>
      <w:r w:rsidR="00937087" w:rsidRPr="00520E30">
        <w:rPr>
          <w:lang w:val="nl-BE"/>
        </w:rPr>
        <w:t xml:space="preserve"> krijgt u </w:t>
      </w:r>
      <w:r w:rsidR="009D3866">
        <w:rPr>
          <w:lang w:val="nl-BE"/>
        </w:rPr>
        <w:t xml:space="preserve">een </w:t>
      </w:r>
      <w:r w:rsidR="00937087" w:rsidRPr="00520E30">
        <w:rPr>
          <w:lang w:val="nl-BE"/>
        </w:rPr>
        <w:t>bevestiging</w:t>
      </w:r>
      <w:r w:rsidR="00175B95" w:rsidRPr="00520E30">
        <w:rPr>
          <w:lang w:val="nl-BE"/>
        </w:rPr>
        <w:t xml:space="preserve"> per </w:t>
      </w:r>
      <w:r w:rsidR="00B552E7">
        <w:rPr>
          <w:lang w:val="nl-BE"/>
        </w:rPr>
        <w:t>e-</w:t>
      </w:r>
      <w:r w:rsidR="00175B95" w:rsidRPr="00520E30">
        <w:rPr>
          <w:lang w:val="nl-BE"/>
        </w:rPr>
        <w:t xml:space="preserve">mail </w:t>
      </w:r>
      <w:r w:rsidR="0081030B" w:rsidRPr="00520E30">
        <w:rPr>
          <w:lang w:val="nl-BE"/>
        </w:rPr>
        <w:t>en</w:t>
      </w:r>
      <w:r w:rsidR="00937087" w:rsidRPr="00520E30">
        <w:rPr>
          <w:lang w:val="nl-BE"/>
        </w:rPr>
        <w:t xml:space="preserve"> wordt overgegaan tot betaling</w:t>
      </w:r>
      <w:r w:rsidR="00EF1998" w:rsidRPr="00520E30">
        <w:rPr>
          <w:lang w:val="nl-BE"/>
        </w:rPr>
        <w:t>.</w:t>
      </w:r>
    </w:p>
    <w:sectPr w:rsidR="00937087" w:rsidRPr="00520E3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5FD" w:rsidRDefault="00AB05FD" w:rsidP="003830F0">
      <w:pPr>
        <w:spacing w:after="0" w:line="240" w:lineRule="auto"/>
      </w:pPr>
      <w:r>
        <w:separator/>
      </w:r>
    </w:p>
  </w:endnote>
  <w:endnote w:type="continuationSeparator" w:id="0">
    <w:p w:rsidR="00AB05FD" w:rsidRDefault="00AB05FD" w:rsidP="00383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0F0" w:rsidRPr="00725767" w:rsidRDefault="00655429" w:rsidP="00F909C7">
    <w:pPr>
      <w:pStyle w:val="Footer"/>
      <w:rPr>
        <w:i/>
        <w:sz w:val="18"/>
        <w:szCs w:val="18"/>
      </w:rPr>
    </w:pPr>
    <w:r w:rsidRPr="00725767">
      <w:rPr>
        <w:i/>
        <w:sz w:val="18"/>
        <w:szCs w:val="18"/>
      </w:rPr>
      <w:t xml:space="preserve">Criteria en voorwaarden Regionale </w:t>
    </w:r>
    <w:r w:rsidR="00F17EB2" w:rsidRPr="00725767">
      <w:rPr>
        <w:i/>
        <w:sz w:val="18"/>
        <w:szCs w:val="18"/>
      </w:rPr>
      <w:t>Financiële S</w:t>
    </w:r>
    <w:r w:rsidRPr="00725767">
      <w:rPr>
        <w:i/>
        <w:sz w:val="18"/>
        <w:szCs w:val="18"/>
      </w:rPr>
      <w:t xml:space="preserve">teun – extern – versie </w:t>
    </w:r>
    <w:r w:rsidR="00725767" w:rsidRPr="00725767">
      <w:rPr>
        <w:i/>
        <w:sz w:val="18"/>
        <w:szCs w:val="18"/>
      </w:rPr>
      <w:t>augustus</w:t>
    </w:r>
    <w:r w:rsidRPr="00725767">
      <w:rPr>
        <w:i/>
        <w:sz w:val="18"/>
        <w:szCs w:val="18"/>
      </w:rPr>
      <w:t xml:space="preserve">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5FD" w:rsidRDefault="00AB05FD" w:rsidP="003830F0">
      <w:pPr>
        <w:spacing w:after="0" w:line="240" w:lineRule="auto"/>
      </w:pPr>
      <w:r>
        <w:separator/>
      </w:r>
    </w:p>
  </w:footnote>
  <w:footnote w:type="continuationSeparator" w:id="0">
    <w:p w:rsidR="00AB05FD" w:rsidRDefault="00AB05FD" w:rsidP="00383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854" w:rsidRDefault="00520E30">
    <w:pPr>
      <w:pStyle w:val="Header"/>
    </w:pPr>
    <w:r>
      <w:rPr>
        <w:noProof/>
        <w:lang w:eastAsia="nl-BE"/>
      </w:rPr>
      <w:drawing>
        <wp:inline distT="0" distB="0" distL="0" distR="0">
          <wp:extent cx="876300" cy="7092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K-FCC_Departement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785" cy="717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F909C7">
      <w:tab/>
    </w:r>
  </w:p>
  <w:p w:rsidR="00DD47E0" w:rsidRDefault="00DD47E0" w:rsidP="001A6854">
    <w:pPr>
      <w:pStyle w:val="Header"/>
      <w:jc w:val="center"/>
      <w:rPr>
        <w:b/>
        <w:sz w:val="28"/>
        <w:szCs w:val="28"/>
      </w:rPr>
    </w:pPr>
  </w:p>
  <w:p w:rsidR="003830F0" w:rsidRDefault="00520E30" w:rsidP="001A6854">
    <w:pPr>
      <w:pStyle w:val="Header"/>
      <w:jc w:val="center"/>
    </w:pPr>
    <w:r>
      <w:rPr>
        <w:b/>
        <w:sz w:val="28"/>
        <w:szCs w:val="28"/>
      </w:rPr>
      <w:t xml:space="preserve">REGIONALE </w:t>
    </w:r>
    <w:r w:rsidR="00DD47E0">
      <w:rPr>
        <w:b/>
        <w:sz w:val="28"/>
        <w:szCs w:val="28"/>
      </w:rPr>
      <w:t>FINANCIËLE STEUN St</w:t>
    </w:r>
    <w:r>
      <w:rPr>
        <w:b/>
        <w:sz w:val="28"/>
        <w:szCs w:val="28"/>
      </w:rPr>
      <w:t xml:space="preserve">K – </w:t>
    </w:r>
    <w:r w:rsidR="001A6854">
      <w:rPr>
        <w:b/>
        <w:sz w:val="28"/>
        <w:szCs w:val="28"/>
      </w:rPr>
      <w:t xml:space="preserve">CRITERIA EN VOORWAARDEN </w:t>
    </w:r>
  </w:p>
  <w:p w:rsidR="00520E30" w:rsidRDefault="00520E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9C1D4B"/>
    <w:multiLevelType w:val="hybridMultilevel"/>
    <w:tmpl w:val="FC0857A4"/>
    <w:lvl w:ilvl="0" w:tplc="C37855C6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A101945"/>
    <w:multiLevelType w:val="hybridMultilevel"/>
    <w:tmpl w:val="D3CCCB74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46D"/>
    <w:rsid w:val="00001178"/>
    <w:rsid w:val="000C023F"/>
    <w:rsid w:val="000D7D0D"/>
    <w:rsid w:val="00142043"/>
    <w:rsid w:val="00175B95"/>
    <w:rsid w:val="001A6854"/>
    <w:rsid w:val="001E62BC"/>
    <w:rsid w:val="00240683"/>
    <w:rsid w:val="0030512B"/>
    <w:rsid w:val="00333DDA"/>
    <w:rsid w:val="003830F0"/>
    <w:rsid w:val="003F5E46"/>
    <w:rsid w:val="0044079F"/>
    <w:rsid w:val="004B35E1"/>
    <w:rsid w:val="00520E30"/>
    <w:rsid w:val="005F19EA"/>
    <w:rsid w:val="00655429"/>
    <w:rsid w:val="006E2E5A"/>
    <w:rsid w:val="00725767"/>
    <w:rsid w:val="0081030B"/>
    <w:rsid w:val="0089046D"/>
    <w:rsid w:val="008E1573"/>
    <w:rsid w:val="00937087"/>
    <w:rsid w:val="009A0422"/>
    <w:rsid w:val="009D28A9"/>
    <w:rsid w:val="009D3866"/>
    <w:rsid w:val="00A10DCF"/>
    <w:rsid w:val="00A2678F"/>
    <w:rsid w:val="00A35157"/>
    <w:rsid w:val="00AB05FD"/>
    <w:rsid w:val="00AE5959"/>
    <w:rsid w:val="00B256B3"/>
    <w:rsid w:val="00B552E7"/>
    <w:rsid w:val="00B56F2A"/>
    <w:rsid w:val="00B644E4"/>
    <w:rsid w:val="00C0235D"/>
    <w:rsid w:val="00C322C4"/>
    <w:rsid w:val="00C37EB2"/>
    <w:rsid w:val="00C849F1"/>
    <w:rsid w:val="00CA1C51"/>
    <w:rsid w:val="00D35574"/>
    <w:rsid w:val="00DB142F"/>
    <w:rsid w:val="00DD47E0"/>
    <w:rsid w:val="00DE4365"/>
    <w:rsid w:val="00E310D9"/>
    <w:rsid w:val="00EA5E13"/>
    <w:rsid w:val="00EF1998"/>
    <w:rsid w:val="00F040D2"/>
    <w:rsid w:val="00F17EB2"/>
    <w:rsid w:val="00F34E2B"/>
    <w:rsid w:val="00F37D29"/>
    <w:rsid w:val="00F8380B"/>
    <w:rsid w:val="00F909C7"/>
    <w:rsid w:val="00FC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B4EB4EE-432C-46B8-8F3B-0C44298D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46D"/>
    <w:pPr>
      <w:ind w:left="720"/>
      <w:contextualSpacing/>
    </w:pPr>
    <w:rPr>
      <w:lang w:val="fr-BE"/>
    </w:rPr>
  </w:style>
  <w:style w:type="paragraph" w:styleId="Header">
    <w:name w:val="header"/>
    <w:basedOn w:val="Normal"/>
    <w:link w:val="HeaderChar"/>
    <w:uiPriority w:val="99"/>
    <w:unhideWhenUsed/>
    <w:rsid w:val="00383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0F0"/>
  </w:style>
  <w:style w:type="paragraph" w:styleId="Footer">
    <w:name w:val="footer"/>
    <w:basedOn w:val="Normal"/>
    <w:link w:val="FooterChar"/>
    <w:uiPriority w:val="99"/>
    <w:unhideWhenUsed/>
    <w:rsid w:val="00383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3EC1B656</Template>
  <TotalTime>12</TotalTime>
  <Pages>1</Pages>
  <Words>336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Annemie Van Avermaet</dc:creator>
  <cp:keywords/>
  <dc:description/>
  <cp:lastModifiedBy>Evelyn De Mey</cp:lastModifiedBy>
  <cp:revision>32</cp:revision>
  <dcterms:created xsi:type="dcterms:W3CDTF">2018-05-29T05:51:00Z</dcterms:created>
  <dcterms:modified xsi:type="dcterms:W3CDTF">2018-08-07T09:01:00Z</dcterms:modified>
</cp:coreProperties>
</file>